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28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32"/>
        </w:rPr>
        <w:t>附件：</w:t>
      </w:r>
    </w:p>
    <w:p>
      <w:pPr>
        <w:tabs>
          <w:tab w:val="left" w:pos="2205"/>
        </w:tabs>
        <w:jc w:val="center"/>
        <w:rPr>
          <w:rFonts w:hint="eastAsia" w:ascii="黑体" w:hAnsi="黑体" w:eastAsia="黑体" w:cs="黑体"/>
          <w:b/>
          <w:color w:val="333333"/>
          <w:sz w:val="36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sz w:val="36"/>
          <w:szCs w:val="32"/>
        </w:rPr>
        <w:t>重庆大学第</w:t>
      </w:r>
      <w:r>
        <w:rPr>
          <w:rFonts w:hint="eastAsia" w:ascii="黑体" w:hAnsi="黑体" w:eastAsia="黑体" w:cs="黑体"/>
          <w:b/>
          <w:sz w:val="36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sz w:val="36"/>
          <w:szCs w:val="32"/>
        </w:rPr>
        <w:t>届创新创业主题征文活动报名表</w:t>
      </w:r>
    </w:p>
    <w:tbl>
      <w:tblPr>
        <w:tblStyle w:val="8"/>
        <w:tblpPr w:leftFromText="180" w:rightFromText="180" w:vertAnchor="page" w:horzAnchor="margin" w:tblpXSpec="center" w:tblpY="3001"/>
        <w:tblW w:w="922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745"/>
        <w:gridCol w:w="1590"/>
        <w:gridCol w:w="33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姓名</w:t>
            </w:r>
          </w:p>
        </w:tc>
        <w:tc>
          <w:tcPr>
            <w:tcW w:w="274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政治面貌</w:t>
            </w:r>
          </w:p>
        </w:tc>
        <w:tc>
          <w:tcPr>
            <w:tcW w:w="33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学院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年级</w:t>
            </w:r>
            <w:r>
              <w:rPr>
                <w:b/>
                <w:sz w:val="28"/>
                <w:szCs w:val="30"/>
              </w:rPr>
              <w:t>专业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学号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Q</w:t>
            </w:r>
            <w:r>
              <w:rPr>
                <w:b/>
                <w:sz w:val="28"/>
                <w:szCs w:val="30"/>
              </w:rPr>
              <w:t>Q</w:t>
            </w:r>
            <w:r>
              <w:rPr>
                <w:rFonts w:hint="eastAsia"/>
                <w:b/>
                <w:sz w:val="28"/>
                <w:szCs w:val="30"/>
              </w:rPr>
              <w:t>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联系电话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邮箱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征文题目</w:t>
            </w:r>
          </w:p>
        </w:tc>
        <w:tc>
          <w:tcPr>
            <w:tcW w:w="7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3" w:hRule="atLeast"/>
        </w:trPr>
        <w:tc>
          <w:tcPr>
            <w:tcW w:w="15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文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章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简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介</w:t>
            </w:r>
          </w:p>
        </w:tc>
        <w:tc>
          <w:tcPr>
            <w:tcW w:w="7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（文章概述，1</w:t>
            </w:r>
            <w:r>
              <w:rPr>
                <w:rFonts w:ascii="Times New Roman"/>
                <w:sz w:val="24"/>
              </w:rPr>
              <w:t>00</w:t>
            </w:r>
            <w:r>
              <w:rPr>
                <w:rFonts w:hint="eastAsia" w:ascii="Times New Roman"/>
                <w:sz w:val="24"/>
              </w:rPr>
              <w:t>字以内）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0" w:hRule="atLeast"/>
        </w:trPr>
        <w:tc>
          <w:tcPr>
            <w:tcW w:w="1545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作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者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简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介</w:t>
            </w:r>
          </w:p>
        </w:tc>
        <w:tc>
          <w:tcPr>
            <w:tcW w:w="7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rPr>
                <w:rFonts w:ascii="Times New Roman"/>
                <w:sz w:val="30"/>
              </w:rPr>
            </w:pPr>
            <w:r>
              <w:rPr>
                <w:rFonts w:hint="eastAsia" w:ascii="Times New Roman"/>
                <w:sz w:val="24"/>
              </w:rPr>
              <w:t>（作者学习</w:t>
            </w:r>
            <w:r>
              <w:rPr>
                <w:rFonts w:ascii="Times New Roman"/>
                <w:sz w:val="24"/>
              </w:rPr>
              <w:t>、工作、实践等主要事迹</w:t>
            </w:r>
            <w:r>
              <w:rPr>
                <w:rFonts w:hint="eastAsia" w:ascii="Times New Roman"/>
                <w:sz w:val="24"/>
              </w:rPr>
              <w:t>）</w:t>
            </w:r>
          </w:p>
        </w:tc>
      </w:tr>
    </w:tbl>
    <w:p>
      <w:pPr>
        <w:rPr>
          <w:rFonts w:ascii="仿宋" w:hAnsi="仿宋" w:eastAsia="仿宋"/>
          <w:sz w:val="25"/>
          <w:szCs w:val="2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32"/>
    <w:rsid w:val="001404A8"/>
    <w:rsid w:val="001957D9"/>
    <w:rsid w:val="001B6B95"/>
    <w:rsid w:val="00252B34"/>
    <w:rsid w:val="0034436A"/>
    <w:rsid w:val="003C6D0D"/>
    <w:rsid w:val="004D1BB2"/>
    <w:rsid w:val="004E5CE3"/>
    <w:rsid w:val="00690F32"/>
    <w:rsid w:val="00765E4D"/>
    <w:rsid w:val="008A22AC"/>
    <w:rsid w:val="00C12FCF"/>
    <w:rsid w:val="00C92EDA"/>
    <w:rsid w:val="00CC2033"/>
    <w:rsid w:val="00CE1FEC"/>
    <w:rsid w:val="038729AB"/>
    <w:rsid w:val="0B8F1187"/>
    <w:rsid w:val="0BE47B11"/>
    <w:rsid w:val="13EE71EE"/>
    <w:rsid w:val="14777617"/>
    <w:rsid w:val="1BA730B2"/>
    <w:rsid w:val="1C8505AF"/>
    <w:rsid w:val="24721315"/>
    <w:rsid w:val="284F7065"/>
    <w:rsid w:val="535219F9"/>
    <w:rsid w:val="57B45202"/>
    <w:rsid w:val="60701EA6"/>
    <w:rsid w:val="6A7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jc w:val="left"/>
      <w:outlineLvl w:val="1"/>
    </w:pPr>
    <w:rPr>
      <w:rFonts w:hint="eastAsia" w:ascii="宋体" w:hAnsi="宋体" w:cs="Times New Roman"/>
      <w:kern w:val="0"/>
      <w:sz w:val="16"/>
      <w:szCs w:val="1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rFonts w:cs="Times New Roman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qFormat/>
    <w:uiPriority w:val="0"/>
    <w:rPr>
      <w:rFonts w:ascii="宋体" w:hAnsi="宋体" w:eastAsia="宋体" w:cs="Times New Roman"/>
      <w:kern w:val="0"/>
      <w:sz w:val="16"/>
      <w:szCs w:val="16"/>
    </w:rPr>
  </w:style>
  <w:style w:type="character" w:customStyle="1" w:styleId="16">
    <w:name w:val="批注框文本 Char"/>
    <w:basedOn w:val="9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="Calibri" w:hAnsi="Calibri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-1\Desktop\201909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7CC540-3E0E-4F54-8C41-6438B1D58F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20190905</Template>
  <Pages>1</Pages>
  <Words>18</Words>
  <Characters>108</Characters>
  <Lines>1</Lines>
  <Paragraphs>1</Paragraphs>
  <TotalTime>42</TotalTime>
  <ScaleCrop>false</ScaleCrop>
  <LinksUpToDate>false</LinksUpToDate>
  <CharactersWithSpaces>125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2019-09-05T09:25:00Z</dcterms:created>
  <dc:creator>B04-1</dc:creator>
  <cp:lastModifiedBy>asun</cp:lastModifiedBy>
  <cp:lastPrinted>2021-11-01T08:47:38Z</cp:lastPrinted>
  <dcterms:modified xsi:type="dcterms:W3CDTF">2021-11-01T09:32:39Z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6DBB87CB630D425AB1F8164FE7EC95DA</vt:lpwstr>
  </property>
</Properties>
</file>